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50" w:rsidRPr="00B04971" w:rsidRDefault="00431550" w:rsidP="0043155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1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3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431550" w:rsidRPr="00974FB7" w:rsidRDefault="00431550" w:rsidP="00431550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431550" w:rsidRPr="00057A3B" w:rsidRDefault="00431550" w:rsidP="00431550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431550" w:rsidRPr="009337B6" w:rsidRDefault="00431550" w:rsidP="00431550">
      <w:pPr>
        <w:jc w:val="center"/>
        <w:rPr>
          <w:rFonts w:asciiTheme="majorHAnsi" w:hAnsiTheme="majorHAnsi"/>
          <w:sz w:val="24"/>
          <w:szCs w:val="24"/>
        </w:rPr>
      </w:pPr>
    </w:p>
    <w:p w:rsidR="00431550" w:rsidRPr="00B177DD" w:rsidRDefault="00431550" w:rsidP="00431550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Default="00322737" w:rsidP="001954B7">
      <w:pPr>
        <w:jc w:val="center"/>
        <w:rPr>
          <w:rFonts w:asciiTheme="majorHAnsi" w:hAnsiTheme="majorHAnsi"/>
          <w:i/>
          <w:sz w:val="36"/>
          <w:szCs w:val="36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25" style="width:0;height:1.5pt" o:hralign="center" o:hrstd="t" o:hr="t" fillcolor="#a0a0a0" stroked="f"/>
        </w:pict>
      </w:r>
    </w:p>
    <w:p w:rsidR="001954B7" w:rsidRPr="003428BC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 w:rsidRPr="003428BC">
        <w:rPr>
          <w:rFonts w:asciiTheme="majorHAnsi" w:hAnsiTheme="majorHAnsi"/>
          <w:i/>
          <w:sz w:val="32"/>
          <w:szCs w:val="32"/>
        </w:rPr>
        <w:t>October 2018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11</w:t>
      </w:r>
      <w:r w:rsidRPr="00B177D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3C0325"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18</w:t>
      </w:r>
      <w:r w:rsidRPr="00B177D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3C0325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25</w:t>
      </w:r>
      <w:r w:rsidRPr="00B177D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3C0325"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322737" w:rsidP="001954B7">
      <w:pPr>
        <w:jc w:val="center"/>
        <w:rPr>
          <w:rFonts w:asciiTheme="majorHAnsi" w:hAnsiTheme="majorHAnsi"/>
          <w:sz w:val="32"/>
          <w:szCs w:val="32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tbl>
      <w:tblPr>
        <w:tblW w:w="2845" w:type="dxa"/>
        <w:tblInd w:w="93" w:type="dxa"/>
        <w:tblLook w:val="04A0"/>
      </w:tblPr>
      <w:tblGrid>
        <w:gridCol w:w="2845"/>
      </w:tblGrid>
      <w:tr w:rsidR="001954B7" w:rsidRPr="009337B6" w:rsidTr="00366B76">
        <w:trPr>
          <w:trHeight w:val="229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1954B7" w:rsidRPr="009337B6" w:rsidRDefault="001954B7" w:rsidP="00366B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 w:rsidRPr="00057A3B">
        <w:rPr>
          <w:rFonts w:asciiTheme="majorHAnsi" w:hAnsiTheme="majorHAnsi"/>
          <w:i/>
          <w:sz w:val="32"/>
          <w:szCs w:val="32"/>
        </w:rPr>
        <w:t>November 2018</w:t>
      </w:r>
    </w:p>
    <w:p w:rsidR="001954B7" w:rsidRDefault="001954B7" w:rsidP="001954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1</w:t>
      </w:r>
      <w:r w:rsidRPr="00426FD9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8</w:t>
      </w:r>
      <w:r w:rsidRPr="00B177D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>
        <w:rPr>
          <w:rFonts w:asciiTheme="majorHAnsi" w:hAnsiTheme="majorHAnsi"/>
          <w:sz w:val="32"/>
          <w:szCs w:val="32"/>
        </w:rPr>
        <w:t xml:space="preserve"> Thursday</w:t>
      </w:r>
      <w:r>
        <w:rPr>
          <w:rFonts w:asciiTheme="majorHAnsi" w:hAnsiTheme="majorHAnsi"/>
          <w:sz w:val="32"/>
          <w:szCs w:val="32"/>
        </w:rPr>
        <w:tab/>
        <w:t>15</w:t>
      </w:r>
      <w:r w:rsidRPr="00B177D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22</w:t>
      </w:r>
      <w:r w:rsidRPr="00426FD9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29</w:t>
      </w:r>
      <w:r w:rsidRPr="00B177D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322737" w:rsidP="001954B7">
      <w:pPr>
        <w:jc w:val="center"/>
        <w:rPr>
          <w:rFonts w:asciiTheme="majorHAnsi" w:hAnsiTheme="majorHAnsi"/>
          <w:sz w:val="32"/>
          <w:szCs w:val="32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27" style="width:0;height:1.5pt" o:hralign="center" o:hrstd="t" o:hr="t" fillcolor="#a0a0a0" stroked="f"/>
        </w:pict>
      </w:r>
    </w:p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 w:rsidRPr="00426FD9">
        <w:rPr>
          <w:rFonts w:asciiTheme="majorHAnsi" w:hAnsiTheme="majorHAnsi"/>
          <w:i/>
          <w:sz w:val="32"/>
          <w:szCs w:val="32"/>
        </w:rPr>
        <w:t>December 2018</w:t>
      </w:r>
    </w:p>
    <w:p w:rsidR="001954B7" w:rsidRDefault="001954B7" w:rsidP="001954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6</w:t>
      </w:r>
      <w:r w:rsidRPr="00426FD9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Thursday</w:t>
      </w:r>
      <w:r>
        <w:rPr>
          <w:rFonts w:asciiTheme="majorHAnsi" w:hAnsiTheme="majorHAnsi"/>
          <w:sz w:val="32"/>
          <w:szCs w:val="32"/>
        </w:rPr>
        <w:tab/>
        <w:t>13</w:t>
      </w:r>
      <w:r w:rsidRPr="00B177D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431550" w:rsidRDefault="00431550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1954B7">
      <w:pPr>
        <w:rPr>
          <w:rFonts w:asciiTheme="majorHAnsi" w:hAnsiTheme="majorHAnsi"/>
          <w:i/>
          <w:sz w:val="36"/>
          <w:szCs w:val="36"/>
        </w:rPr>
      </w:pPr>
    </w:p>
    <w:p w:rsidR="00F32066" w:rsidRPr="00B04971" w:rsidRDefault="00F32066" w:rsidP="00F3206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4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5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F32066" w:rsidRPr="00974FB7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F32066" w:rsidRPr="00057A3B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F32066" w:rsidRPr="009337B6" w:rsidRDefault="00F32066" w:rsidP="00F32066">
      <w:pPr>
        <w:jc w:val="center"/>
        <w:rPr>
          <w:rFonts w:asciiTheme="majorHAnsi" w:hAnsiTheme="majorHAnsi"/>
          <w:sz w:val="24"/>
          <w:szCs w:val="24"/>
        </w:rPr>
      </w:pPr>
    </w:p>
    <w:p w:rsidR="00F32066" w:rsidRPr="00B177DD" w:rsidRDefault="00F32066" w:rsidP="00F3206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Default="00322737" w:rsidP="001954B7">
      <w:pPr>
        <w:jc w:val="center"/>
        <w:rPr>
          <w:rFonts w:asciiTheme="majorHAnsi" w:hAnsiTheme="majorHAnsi"/>
          <w:i/>
          <w:sz w:val="36"/>
          <w:szCs w:val="36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28" style="width:0;height:1.5pt" o:hralign="center" o:hrstd="t" o:hr="t" fillcolor="#a0a0a0" stroked="f"/>
        </w:pict>
      </w:r>
    </w:p>
    <w:p w:rsidR="001954B7" w:rsidRPr="003428BC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 w:rsidRPr="003428BC">
        <w:rPr>
          <w:rFonts w:asciiTheme="majorHAnsi" w:hAnsiTheme="majorHAnsi"/>
          <w:i/>
          <w:sz w:val="32"/>
          <w:szCs w:val="32"/>
        </w:rPr>
        <w:t>January 2019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2</w:t>
      </w:r>
      <w:r>
        <w:rPr>
          <w:rFonts w:asciiTheme="majorHAnsi" w:hAnsiTheme="majorHAnsi"/>
          <w:sz w:val="32"/>
          <w:szCs w:val="32"/>
        </w:rPr>
        <w:t>3</w:t>
      </w:r>
      <w:r w:rsidRPr="0040450F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Wednesday 30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Wednesday 30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10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6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7pm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Legs, Bums and </w:t>
      </w:r>
      <w:r w:rsidRPr="009337B6">
        <w:rPr>
          <w:rFonts w:ascii="Cambria" w:eastAsia="Times New Roman" w:hAnsi="Cambria" w:cs="Times New Roman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17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6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7pm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Legs, Bums and </w:t>
      </w:r>
      <w:r w:rsidRPr="009337B6">
        <w:rPr>
          <w:rFonts w:ascii="Cambria" w:eastAsia="Times New Roman" w:hAnsi="Cambria" w:cs="Times New Roman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24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6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7pm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Legs, Bums and </w:t>
      </w:r>
      <w:r w:rsidRPr="009337B6">
        <w:rPr>
          <w:rFonts w:ascii="Cambria" w:eastAsia="Times New Roman" w:hAnsi="Cambria" w:cs="Times New Roman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31</w:t>
      </w:r>
      <w:r w:rsidRPr="00791A1B">
        <w:rPr>
          <w:rFonts w:asciiTheme="majorHAnsi" w:hAnsiTheme="majorHAnsi"/>
          <w:sz w:val="32"/>
          <w:szCs w:val="32"/>
          <w:vertAlign w:val="superscript"/>
        </w:rPr>
        <w:t>st</w:t>
      </w:r>
      <w:r w:rsidRPr="00791A1B"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6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7pm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Legs, Bums and </w:t>
      </w:r>
      <w:r w:rsidRPr="009337B6">
        <w:rPr>
          <w:rFonts w:ascii="Cambria" w:eastAsia="Times New Roman" w:hAnsi="Cambria" w:cs="Times New Roman"/>
          <w:sz w:val="28"/>
          <w:szCs w:val="28"/>
          <w:lang w:eastAsia="en-GB"/>
        </w:rPr>
        <w:t>Tums</w:t>
      </w:r>
    </w:p>
    <w:p w:rsidR="001954B7" w:rsidRDefault="00322737" w:rsidP="001954B7">
      <w:pPr>
        <w:jc w:val="center"/>
        <w:rPr>
          <w:rFonts w:asciiTheme="majorHAnsi" w:hAnsiTheme="majorHAnsi"/>
          <w:sz w:val="32"/>
          <w:szCs w:val="32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29" style="width:0;height:1.5pt" o:hralign="center" o:hrstd="t" o:hr="t" fillcolor="#a0a0a0" stroked="f"/>
        </w:pict>
      </w:r>
    </w:p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February 2019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3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20</w:t>
      </w:r>
      <w:r w:rsidRPr="00EA3CD1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27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7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791A1B">
        <w:rPr>
          <w:rFonts w:asciiTheme="majorHAnsi" w:hAnsiTheme="majorHAnsi"/>
          <w:sz w:val="32"/>
          <w:szCs w:val="32"/>
        </w:rPr>
        <w:t xml:space="preserve"> 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21</w:t>
      </w:r>
      <w:r w:rsidRPr="00274AD0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28</w:t>
      </w:r>
      <w:r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    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1954B7">
      <w:pPr>
        <w:rPr>
          <w:rFonts w:asciiTheme="majorHAnsi" w:hAnsiTheme="majorHAnsi"/>
          <w:i/>
          <w:sz w:val="36"/>
          <w:szCs w:val="36"/>
        </w:rPr>
      </w:pPr>
    </w:p>
    <w:p w:rsidR="00F32066" w:rsidRPr="00B04971" w:rsidRDefault="00F32066" w:rsidP="00F3206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2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6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F32066" w:rsidRPr="00974FB7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F32066" w:rsidRPr="00057A3B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F32066" w:rsidRPr="009337B6" w:rsidRDefault="00F32066" w:rsidP="00F32066">
      <w:pPr>
        <w:jc w:val="center"/>
        <w:rPr>
          <w:rFonts w:asciiTheme="majorHAnsi" w:hAnsiTheme="majorHAnsi"/>
          <w:sz w:val="24"/>
          <w:szCs w:val="24"/>
        </w:rPr>
      </w:pPr>
    </w:p>
    <w:p w:rsidR="00F32066" w:rsidRPr="00B177DD" w:rsidRDefault="00F32066" w:rsidP="00F3206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Default="00322737" w:rsidP="001954B7">
      <w:pPr>
        <w:jc w:val="center"/>
        <w:rPr>
          <w:rFonts w:asciiTheme="majorHAnsi" w:hAnsiTheme="majorHAnsi"/>
          <w:i/>
          <w:sz w:val="36"/>
          <w:szCs w:val="36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0" style="width:0;height:1.5pt" o:hralign="center" o:hrstd="t" o:hr="t" fillcolor="#a0a0a0" stroked="f"/>
        </w:pict>
      </w:r>
    </w:p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 w:rsidRPr="003428BC">
        <w:rPr>
          <w:rFonts w:asciiTheme="majorHAnsi" w:hAnsiTheme="majorHAnsi"/>
          <w:i/>
          <w:sz w:val="32"/>
          <w:szCs w:val="32"/>
        </w:rPr>
        <w:t>March 2019</w:t>
      </w:r>
      <w:r>
        <w:rPr>
          <w:rFonts w:asciiTheme="majorHAnsi" w:hAnsiTheme="majorHAnsi"/>
          <w:i/>
          <w:sz w:val="32"/>
          <w:szCs w:val="32"/>
        </w:rPr>
        <w:t xml:space="preserve"> </w:t>
      </w:r>
    </w:p>
    <w:p w:rsidR="001954B7" w:rsidRPr="003428BC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3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     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3pm - 4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    Focus Group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3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20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27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27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7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791A1B">
        <w:rPr>
          <w:rFonts w:asciiTheme="majorHAnsi" w:hAnsiTheme="majorHAnsi"/>
          <w:sz w:val="32"/>
          <w:szCs w:val="32"/>
        </w:rPr>
        <w:t xml:space="preserve"> Thursday</w:t>
      </w:r>
      <w:r w:rsidRPr="00791A1B">
        <w:rPr>
          <w:rFonts w:asciiTheme="majorHAnsi" w:hAnsiTheme="majorHAnsi"/>
          <w:sz w:val="32"/>
          <w:szCs w:val="32"/>
        </w:rPr>
        <w:tab/>
        <w:t>2</w:t>
      </w:r>
      <w:r>
        <w:rPr>
          <w:rFonts w:asciiTheme="majorHAnsi" w:hAnsiTheme="majorHAnsi"/>
          <w:sz w:val="32"/>
          <w:szCs w:val="32"/>
        </w:rPr>
        <w:t>1</w:t>
      </w:r>
      <w:r w:rsidRPr="005C2E1F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5C2E1F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28</w:t>
      </w:r>
      <w:r w:rsidRPr="005C2E1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322737" w:rsidP="001954B7">
      <w:pPr>
        <w:jc w:val="center"/>
        <w:rPr>
          <w:rFonts w:asciiTheme="majorHAnsi" w:hAnsiTheme="majorHAnsi"/>
          <w:sz w:val="32"/>
          <w:szCs w:val="32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1" style="width:0;height:1.5pt" o:hralign="center" o:hrstd="t" o:hr="t" fillcolor="#a0a0a0" stroked="f"/>
        </w:pict>
      </w:r>
    </w:p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April 2019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3</w:t>
      </w:r>
      <w:r w:rsidRPr="007F64D7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0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24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791A1B">
        <w:rPr>
          <w:rFonts w:asciiTheme="majorHAnsi" w:hAnsiTheme="majorHAnsi"/>
          <w:sz w:val="32"/>
          <w:szCs w:val="32"/>
        </w:rPr>
        <w:t xml:space="preserve"> 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1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</w:p>
    <w:p w:rsidR="00F32066" w:rsidRDefault="00F32066" w:rsidP="001954B7">
      <w:pPr>
        <w:rPr>
          <w:rFonts w:asciiTheme="majorHAnsi" w:hAnsiTheme="majorHAnsi"/>
          <w:i/>
          <w:sz w:val="36"/>
          <w:szCs w:val="36"/>
        </w:rPr>
      </w:pPr>
    </w:p>
    <w:p w:rsidR="00F32066" w:rsidRPr="00B04971" w:rsidRDefault="00F32066" w:rsidP="00F32066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7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8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F32066" w:rsidRPr="00974FB7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F32066" w:rsidRPr="00057A3B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F32066" w:rsidRPr="009337B6" w:rsidRDefault="00F32066" w:rsidP="00F32066">
      <w:pPr>
        <w:jc w:val="center"/>
        <w:rPr>
          <w:rFonts w:asciiTheme="majorHAnsi" w:hAnsiTheme="majorHAnsi"/>
          <w:sz w:val="24"/>
          <w:szCs w:val="24"/>
        </w:rPr>
      </w:pPr>
    </w:p>
    <w:p w:rsidR="00F32066" w:rsidRPr="00B177DD" w:rsidRDefault="00F32066" w:rsidP="00F3206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Default="00322737" w:rsidP="001954B7">
      <w:pPr>
        <w:jc w:val="center"/>
        <w:rPr>
          <w:rFonts w:asciiTheme="majorHAnsi" w:hAnsiTheme="majorHAnsi"/>
          <w:i/>
          <w:sz w:val="36"/>
          <w:szCs w:val="36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2" style="width:0;height:1.5pt" o:hralign="center" o:hrstd="t" o:hr="t" fillcolor="#a0a0a0" stroked="f"/>
        </w:pict>
      </w:r>
    </w:p>
    <w:p w:rsidR="001954B7" w:rsidRPr="003428BC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 w:rsidRPr="003428BC">
        <w:rPr>
          <w:rFonts w:asciiTheme="majorHAnsi" w:hAnsiTheme="majorHAnsi"/>
          <w:i/>
          <w:sz w:val="32"/>
          <w:szCs w:val="32"/>
        </w:rPr>
        <w:t>May 2019</w:t>
      </w:r>
      <w:r>
        <w:rPr>
          <w:rFonts w:asciiTheme="majorHAnsi" w:hAnsiTheme="majorHAnsi"/>
          <w:i/>
          <w:sz w:val="32"/>
          <w:szCs w:val="32"/>
        </w:rPr>
        <w:t xml:space="preserve"> 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1</w:t>
      </w:r>
      <w:r w:rsidRPr="00A42BCF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8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15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22</w:t>
      </w:r>
      <w:r w:rsidRPr="00A42BCF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29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</w:t>
      </w:r>
      <w:r w:rsidRPr="00A42BCF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9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16</w:t>
      </w:r>
      <w:r w:rsidRPr="005C2E1F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23</w:t>
      </w:r>
      <w:r w:rsidRPr="00A42BCF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5C2E1F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30</w:t>
      </w:r>
      <w:r w:rsidRPr="00484D68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322737" w:rsidP="001954B7">
      <w:pPr>
        <w:jc w:val="center"/>
        <w:rPr>
          <w:rFonts w:asciiTheme="majorHAnsi" w:hAnsiTheme="majorHAnsi"/>
          <w:sz w:val="32"/>
          <w:szCs w:val="32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3" style="width:0;height:1.5pt" o:hralign="center" o:hrstd="t" o:hr="t" fillcolor="#a0a0a0" stroked="f"/>
        </w:pict>
      </w:r>
    </w:p>
    <w:tbl>
      <w:tblPr>
        <w:tblW w:w="2845" w:type="dxa"/>
        <w:tblInd w:w="93" w:type="dxa"/>
        <w:tblLook w:val="04A0"/>
      </w:tblPr>
      <w:tblGrid>
        <w:gridCol w:w="2845"/>
      </w:tblGrid>
      <w:tr w:rsidR="001954B7" w:rsidRPr="009337B6" w:rsidTr="00366B76">
        <w:trPr>
          <w:trHeight w:val="229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1954B7" w:rsidRPr="009337B6" w:rsidRDefault="001954B7" w:rsidP="00366B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June 2019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5</w:t>
      </w:r>
      <w:r w:rsidRPr="00011586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2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19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26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26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3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F32066" w:rsidRDefault="00F32066" w:rsidP="001954B7">
      <w:pPr>
        <w:rPr>
          <w:rFonts w:asciiTheme="majorHAnsi" w:hAnsiTheme="majorHAnsi"/>
          <w:i/>
          <w:sz w:val="36"/>
          <w:szCs w:val="36"/>
        </w:rPr>
      </w:pPr>
    </w:p>
    <w:p w:rsidR="00F32066" w:rsidRPr="00B04971" w:rsidRDefault="00F32066" w:rsidP="00F32066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9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10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F32066" w:rsidRPr="00974FB7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F32066" w:rsidRPr="00057A3B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F32066" w:rsidRPr="009337B6" w:rsidRDefault="00F32066" w:rsidP="00F32066">
      <w:pPr>
        <w:jc w:val="center"/>
        <w:rPr>
          <w:rFonts w:asciiTheme="majorHAnsi" w:hAnsiTheme="majorHAnsi"/>
          <w:sz w:val="24"/>
          <w:szCs w:val="24"/>
        </w:rPr>
      </w:pPr>
    </w:p>
    <w:p w:rsidR="00F32066" w:rsidRPr="00B177DD" w:rsidRDefault="00F32066" w:rsidP="00F3206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Pr="00316E86" w:rsidRDefault="001954B7" w:rsidP="001954B7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316E86">
        <w:rPr>
          <w:rFonts w:asciiTheme="majorHAnsi" w:hAnsiTheme="majorHAnsi"/>
          <w:i/>
          <w:sz w:val="32"/>
          <w:szCs w:val="32"/>
        </w:rPr>
        <w:t>June 2019 – continued</w:t>
      </w:r>
    </w:p>
    <w:p w:rsidR="001954B7" w:rsidRDefault="001954B7" w:rsidP="001954B7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20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27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32273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4" style="width:0;height:1.5pt" o:hralign="center" o:hrstd="t" o:hr="t" fillcolor="#a0a0a0" stroked="f"/>
        </w:pic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July 2019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3</w:t>
      </w:r>
      <w:r w:rsidRPr="007F64D7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0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17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24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31</w:t>
      </w:r>
      <w:r w:rsidRPr="00A76ED8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1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18</w:t>
      </w:r>
      <w:r w:rsidRPr="005C2E1F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A42BCF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25</w:t>
      </w:r>
      <w:r w:rsidRPr="005C2E1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FD4CE5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 xml:space="preserve"> </w:t>
      </w:r>
      <w:r w:rsidR="00322737"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5" style="width:0;height:1.5pt" o:hralign="center" o:hrstd="t" o:hr="t" fillcolor="#a0a0a0" stroked="f"/>
        </w:pict>
      </w: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F32066" w:rsidRDefault="00F32066" w:rsidP="001954B7">
      <w:pPr>
        <w:rPr>
          <w:rFonts w:asciiTheme="majorHAnsi" w:hAnsiTheme="majorHAnsi"/>
          <w:i/>
          <w:sz w:val="36"/>
          <w:szCs w:val="36"/>
        </w:rPr>
      </w:pPr>
    </w:p>
    <w:p w:rsidR="00F32066" w:rsidRPr="00B04971" w:rsidRDefault="00F32066" w:rsidP="00F32066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11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12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F32066" w:rsidRPr="00974FB7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F32066" w:rsidRPr="00057A3B" w:rsidRDefault="00F32066" w:rsidP="00F3206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F32066" w:rsidRPr="009337B6" w:rsidRDefault="00F32066" w:rsidP="00F32066">
      <w:pPr>
        <w:jc w:val="center"/>
        <w:rPr>
          <w:rFonts w:asciiTheme="majorHAnsi" w:hAnsiTheme="majorHAnsi"/>
          <w:sz w:val="24"/>
          <w:szCs w:val="24"/>
        </w:rPr>
      </w:pPr>
    </w:p>
    <w:p w:rsidR="00F32066" w:rsidRPr="00B177DD" w:rsidRDefault="00F32066" w:rsidP="00F3206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  <w:r w:rsidRPr="00A76ED8">
        <w:rPr>
          <w:rFonts w:ascii="Cambria" w:eastAsia="Times New Roman" w:hAnsi="Cambria" w:cs="Times New Roman"/>
          <w:i/>
          <w:sz w:val="32"/>
          <w:szCs w:val="32"/>
          <w:lang w:eastAsia="en-GB"/>
        </w:rPr>
        <w:t>August 2019</w:t>
      </w:r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28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32273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6" style="width:0;height:1.5pt" o:hralign="center" o:hrstd="t" o:hr="t" fillcolor="#a0a0a0" stroked="f"/>
        </w:pict>
      </w:r>
    </w:p>
    <w:p w:rsidR="001954B7" w:rsidRDefault="001954B7" w:rsidP="001954B7">
      <w:pPr>
        <w:spacing w:after="0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i/>
          <w:sz w:val="32"/>
          <w:szCs w:val="32"/>
          <w:lang w:eastAsia="en-GB"/>
        </w:rPr>
        <w:t>September 2019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32"/>
          <w:szCs w:val="32"/>
          <w:lang w:eastAsia="en-GB"/>
        </w:rPr>
      </w:pP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3</w:t>
      </w:r>
      <w:r w:rsidRPr="008F5C5B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1</w:t>
      </w:r>
      <w:r>
        <w:rPr>
          <w:rFonts w:asciiTheme="majorHAnsi" w:hAnsiTheme="majorHAnsi"/>
          <w:sz w:val="32"/>
          <w:szCs w:val="32"/>
        </w:rPr>
        <w:t>0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17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Pr="001224F0" w:rsidRDefault="001954B7" w:rsidP="001954B7">
      <w:pPr>
        <w:spacing w:after="0"/>
        <w:ind w:firstLine="720"/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24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 xml:space="preserve">        </w:t>
      </w: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1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  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3:00pm – 4:00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Focus Group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</w:p>
    <w:p w:rsidR="001954B7" w:rsidRPr="00316E86" w:rsidRDefault="001954B7" w:rsidP="001954B7">
      <w:pPr>
        <w:spacing w:after="0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1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18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25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872A34">
        <w:rPr>
          <w:rFonts w:asciiTheme="majorHAnsi" w:hAnsiTheme="majorHAnsi"/>
          <w:sz w:val="32"/>
          <w:szCs w:val="32"/>
        </w:rPr>
        <w:t>Wednesday 25</w:t>
      </w:r>
      <w:r w:rsidRPr="00872A34">
        <w:rPr>
          <w:rFonts w:asciiTheme="majorHAnsi" w:hAnsiTheme="majorHAnsi"/>
          <w:sz w:val="32"/>
          <w:szCs w:val="32"/>
          <w:vertAlign w:val="superscript"/>
        </w:rPr>
        <w:t>th</w:t>
      </w:r>
      <w:r w:rsidRPr="00872A34">
        <w:rPr>
          <w:rFonts w:asciiTheme="majorHAnsi" w:hAnsiTheme="majorHAnsi"/>
          <w:sz w:val="28"/>
          <w:szCs w:val="28"/>
        </w:rPr>
        <w:t xml:space="preserve"> </w:t>
      </w:r>
      <w:r w:rsidRPr="00872A34">
        <w:rPr>
          <w:rFonts w:asciiTheme="majorHAnsi" w:hAnsiTheme="majorHAnsi"/>
          <w:sz w:val="28"/>
          <w:szCs w:val="28"/>
        </w:rPr>
        <w:tab/>
        <w:t xml:space="preserve">   1:00</w:t>
      </w:r>
      <w:r w:rsidRPr="00872A34">
        <w:rPr>
          <w:rFonts w:ascii="Cambria" w:eastAsia="Times New Roman" w:hAnsi="Cambria" w:cs="Times New Roman"/>
          <w:sz w:val="28"/>
          <w:szCs w:val="28"/>
          <w:lang w:eastAsia="en-GB"/>
        </w:rPr>
        <w:t>pm – 3:00pm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2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19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F32066" w:rsidRDefault="00F3206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1954B7">
      <w:pPr>
        <w:rPr>
          <w:rFonts w:asciiTheme="majorHAnsi" w:hAnsiTheme="majorHAnsi"/>
          <w:i/>
          <w:sz w:val="36"/>
          <w:szCs w:val="36"/>
        </w:rPr>
      </w:pPr>
    </w:p>
    <w:p w:rsidR="00027A26" w:rsidRPr="00B04971" w:rsidRDefault="00027A26" w:rsidP="00027A26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13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14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027A26" w:rsidRPr="00974FB7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27A26" w:rsidRPr="00057A3B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27A26" w:rsidRPr="009337B6" w:rsidRDefault="00027A26" w:rsidP="00027A26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B177DD" w:rsidRDefault="00027A26" w:rsidP="00027A2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October</w:t>
      </w:r>
      <w:r w:rsidRPr="003428BC">
        <w:rPr>
          <w:rFonts w:asciiTheme="majorHAnsi" w:hAnsiTheme="majorHAnsi"/>
          <w:i/>
          <w:sz w:val="32"/>
          <w:szCs w:val="32"/>
        </w:rPr>
        <w:t xml:space="preserve"> 2019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</w:t>
      </w:r>
      <w:r w:rsidRPr="00FB6413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8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15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22</w:t>
      </w:r>
      <w:r w:rsidRPr="00FB6413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29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Pr="001224F0" w:rsidRDefault="001954B7" w:rsidP="001954B7">
      <w:pPr>
        <w:rPr>
          <w:rFonts w:asciiTheme="majorHAnsi" w:hAnsiTheme="majorHAnsi"/>
          <w:sz w:val="32"/>
          <w:szCs w:val="32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9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2</w:t>
      </w:r>
      <w:r>
        <w:rPr>
          <w:rFonts w:asciiTheme="majorHAnsi" w:hAnsiTheme="majorHAnsi"/>
          <w:sz w:val="32"/>
          <w:szCs w:val="32"/>
        </w:rPr>
        <w:t>3</w:t>
      </w:r>
      <w:r w:rsidRPr="0040450F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Wednesday 30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Wednesday 30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Default="001954B7" w:rsidP="001954B7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1954B7" w:rsidRPr="003729A5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3</w:t>
      </w:r>
      <w:r w:rsidRPr="003729A5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10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17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24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31</w:t>
      </w:r>
      <w:r w:rsidRPr="00791A1B">
        <w:rPr>
          <w:rFonts w:asciiTheme="majorHAnsi" w:hAnsiTheme="majorHAnsi"/>
          <w:sz w:val="32"/>
          <w:szCs w:val="32"/>
          <w:vertAlign w:val="superscript"/>
        </w:rPr>
        <w:t>st</w:t>
      </w:r>
      <w:r w:rsidRPr="00791A1B"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32273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7" style="width:0;height:1.5pt" o:hralign="center" o:hrstd="t" o:hr="t" fillcolor="#a0a0a0" stroked="f"/>
        </w:pict>
      </w:r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32"/>
          <w:szCs w:val="32"/>
          <w:lang w:eastAsia="en-GB"/>
        </w:rPr>
      </w:pPr>
    </w:p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November </w:t>
      </w:r>
      <w:r w:rsidRPr="003428BC">
        <w:rPr>
          <w:rFonts w:asciiTheme="majorHAnsi" w:hAnsiTheme="majorHAnsi"/>
          <w:i/>
          <w:sz w:val="32"/>
          <w:szCs w:val="32"/>
        </w:rPr>
        <w:t>2019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5</w:t>
      </w:r>
      <w:r w:rsidRPr="00265FF3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1</w:t>
      </w:r>
      <w:r>
        <w:rPr>
          <w:rFonts w:asciiTheme="majorHAnsi" w:hAnsiTheme="majorHAnsi"/>
          <w:sz w:val="32"/>
          <w:szCs w:val="32"/>
        </w:rPr>
        <w:t>2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19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Pr="00FB6413" w:rsidRDefault="001954B7" w:rsidP="001954B7">
      <w:pPr>
        <w:ind w:firstLine="720"/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26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27A26" w:rsidRDefault="00027A26" w:rsidP="001954B7">
      <w:pPr>
        <w:rPr>
          <w:rFonts w:asciiTheme="majorHAnsi" w:hAnsiTheme="majorHAnsi"/>
          <w:i/>
          <w:sz w:val="36"/>
          <w:szCs w:val="36"/>
        </w:rPr>
      </w:pPr>
    </w:p>
    <w:p w:rsidR="00027A26" w:rsidRPr="00B04971" w:rsidRDefault="00027A26" w:rsidP="00027A26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15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16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027A26" w:rsidRPr="00974FB7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27A26" w:rsidRPr="00057A3B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27A26" w:rsidRPr="009337B6" w:rsidRDefault="00027A26" w:rsidP="00027A26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B177DD" w:rsidRDefault="00027A26" w:rsidP="00027A2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Pr="00625E49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November </w:t>
      </w:r>
      <w:r w:rsidRPr="003428BC">
        <w:rPr>
          <w:rFonts w:asciiTheme="majorHAnsi" w:hAnsiTheme="majorHAnsi"/>
          <w:i/>
          <w:sz w:val="32"/>
          <w:szCs w:val="32"/>
        </w:rPr>
        <w:t>2019</w:t>
      </w:r>
      <w:r>
        <w:rPr>
          <w:rFonts w:asciiTheme="majorHAnsi" w:hAnsiTheme="majorHAnsi"/>
          <w:i/>
          <w:sz w:val="32"/>
          <w:szCs w:val="32"/>
        </w:rPr>
        <w:t xml:space="preserve"> continued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3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20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27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27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7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791A1B">
        <w:rPr>
          <w:rFonts w:asciiTheme="majorHAnsi" w:hAnsiTheme="majorHAnsi"/>
          <w:sz w:val="32"/>
          <w:szCs w:val="32"/>
        </w:rPr>
        <w:t xml:space="preserve"> Thursday</w:t>
      </w:r>
      <w:r w:rsidRPr="00791A1B">
        <w:rPr>
          <w:rFonts w:asciiTheme="majorHAnsi" w:hAnsiTheme="majorHAnsi"/>
          <w:sz w:val="32"/>
          <w:szCs w:val="32"/>
        </w:rPr>
        <w:tab/>
        <w:t>2</w:t>
      </w:r>
      <w:r>
        <w:rPr>
          <w:rFonts w:asciiTheme="majorHAnsi" w:hAnsiTheme="majorHAnsi"/>
          <w:sz w:val="32"/>
          <w:szCs w:val="32"/>
        </w:rPr>
        <w:t>1</w:t>
      </w:r>
      <w:r w:rsidRPr="005C2E1F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28</w:t>
      </w:r>
      <w:r w:rsidRPr="005C2E1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32273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8" style="width:0;height:1.5pt" o:hralign="center" o:hrstd="t" o:hr="t" fillcolor="#a0a0a0" stroked="f"/>
        </w:pict>
      </w:r>
    </w:p>
    <w:p w:rsidR="001954B7" w:rsidRPr="005C2E1F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i/>
          <w:sz w:val="32"/>
          <w:szCs w:val="32"/>
          <w:lang w:eastAsia="en-GB"/>
        </w:rPr>
        <w:t>December 2019</w:t>
      </w:r>
    </w:p>
    <w:p w:rsidR="001954B7" w:rsidRPr="00316E86" w:rsidRDefault="001954B7" w:rsidP="001954B7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3</w:t>
      </w:r>
      <w:r w:rsidRPr="008F5C5B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Pr="00625E49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1</w:t>
      </w:r>
      <w:r>
        <w:rPr>
          <w:rFonts w:asciiTheme="majorHAnsi" w:hAnsiTheme="majorHAnsi"/>
          <w:sz w:val="32"/>
          <w:szCs w:val="32"/>
        </w:rPr>
        <w:t>0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4</w:t>
      </w:r>
      <w:r w:rsidRPr="00011586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6:30pm - 8:30pm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Irish Women’s </w:t>
      </w:r>
      <w:proofErr w:type="gramStart"/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Writing</w:t>
      </w:r>
      <w:proofErr w:type="gramEnd"/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3729A5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11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Default="001954B7" w:rsidP="001954B7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791A1B">
        <w:rPr>
          <w:rFonts w:asciiTheme="majorHAnsi" w:hAnsiTheme="majorHAnsi"/>
          <w:sz w:val="32"/>
          <w:szCs w:val="32"/>
        </w:rPr>
        <w:t xml:space="preserve"> 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2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1954B7">
      <w:pPr>
        <w:rPr>
          <w:rFonts w:asciiTheme="majorHAnsi" w:hAnsiTheme="majorHAnsi"/>
          <w:i/>
          <w:sz w:val="36"/>
          <w:szCs w:val="36"/>
        </w:rPr>
      </w:pPr>
    </w:p>
    <w:p w:rsidR="00027A26" w:rsidRPr="00B04971" w:rsidRDefault="00027A26" w:rsidP="00027A26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17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18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027A26" w:rsidRPr="00974FB7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27A26" w:rsidRPr="00057A3B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27A26" w:rsidRPr="009337B6" w:rsidRDefault="00027A26" w:rsidP="00027A26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B177DD" w:rsidRDefault="00027A26" w:rsidP="00027A2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1954B7" w:rsidRPr="003428BC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 w:rsidRPr="003428BC">
        <w:rPr>
          <w:rFonts w:asciiTheme="majorHAnsi" w:hAnsiTheme="majorHAnsi"/>
          <w:i/>
          <w:sz w:val="32"/>
          <w:szCs w:val="32"/>
        </w:rPr>
        <w:t>January 20</w:t>
      </w:r>
      <w:r>
        <w:rPr>
          <w:rFonts w:asciiTheme="majorHAnsi" w:hAnsiTheme="majorHAnsi"/>
          <w:i/>
          <w:sz w:val="32"/>
          <w:szCs w:val="32"/>
        </w:rPr>
        <w:t>20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21</w:t>
      </w:r>
      <w:r w:rsidRPr="00F552AB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28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Wednesday 29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9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6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7pm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Legs, Bums and </w:t>
      </w:r>
      <w:r w:rsidRPr="009337B6">
        <w:rPr>
          <w:rFonts w:ascii="Cambria" w:eastAsia="Times New Roman" w:hAnsi="Cambria" w:cs="Times New Roman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6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7pm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Legs, Bums and </w:t>
      </w:r>
      <w:r w:rsidRPr="009337B6">
        <w:rPr>
          <w:rFonts w:ascii="Cambria" w:eastAsia="Times New Roman" w:hAnsi="Cambria" w:cs="Times New Roman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2</w:t>
      </w:r>
      <w:r>
        <w:rPr>
          <w:rFonts w:asciiTheme="majorHAnsi" w:hAnsiTheme="majorHAnsi"/>
          <w:sz w:val="32"/>
          <w:szCs w:val="32"/>
        </w:rPr>
        <w:t>3</w:t>
      </w:r>
      <w:r>
        <w:rPr>
          <w:rFonts w:asciiTheme="majorHAnsi" w:hAnsiTheme="majorHAnsi"/>
          <w:sz w:val="32"/>
          <w:szCs w:val="32"/>
          <w:vertAlign w:val="superscript"/>
        </w:rPr>
        <w:t xml:space="preserve">rd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6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7pm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Legs, Bums and </w:t>
      </w:r>
      <w:r w:rsidRPr="009337B6">
        <w:rPr>
          <w:rFonts w:ascii="Cambria" w:eastAsia="Times New Roman" w:hAnsi="Cambria" w:cs="Times New Roman"/>
          <w:sz w:val="28"/>
          <w:szCs w:val="28"/>
          <w:lang w:eastAsia="en-GB"/>
        </w:rPr>
        <w:t>Tums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3</w:t>
      </w:r>
      <w:r>
        <w:rPr>
          <w:rFonts w:asciiTheme="majorHAnsi" w:hAnsiTheme="majorHAnsi"/>
          <w:sz w:val="32"/>
          <w:szCs w:val="32"/>
        </w:rPr>
        <w:t>0</w:t>
      </w:r>
      <w:r w:rsidRPr="00541801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6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7pm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Legs, Bums and </w:t>
      </w:r>
      <w:r w:rsidRPr="009337B6">
        <w:rPr>
          <w:rFonts w:ascii="Cambria" w:eastAsia="Times New Roman" w:hAnsi="Cambria" w:cs="Times New Roman"/>
          <w:sz w:val="28"/>
          <w:szCs w:val="28"/>
          <w:lang w:eastAsia="en-GB"/>
        </w:rPr>
        <w:t>Tums</w:t>
      </w:r>
    </w:p>
    <w:p w:rsidR="001954B7" w:rsidRDefault="00322737" w:rsidP="001954B7">
      <w:pPr>
        <w:jc w:val="center"/>
        <w:rPr>
          <w:rFonts w:asciiTheme="majorHAnsi" w:hAnsiTheme="majorHAnsi"/>
          <w:sz w:val="32"/>
          <w:szCs w:val="32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39" style="width:0;height:1.5pt" o:hralign="center" o:hrstd="t" o:hr="t" fillcolor="#a0a0a0" stroked="f"/>
        </w:pict>
      </w:r>
    </w:p>
    <w:p w:rsidR="001954B7" w:rsidRDefault="001954B7" w:rsidP="001954B7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February 2020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4</w:t>
      </w:r>
      <w:r w:rsidRPr="00265FF3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1</w:t>
      </w:r>
      <w:r>
        <w:rPr>
          <w:rFonts w:asciiTheme="majorHAnsi" w:hAnsiTheme="majorHAnsi"/>
          <w:sz w:val="32"/>
          <w:szCs w:val="32"/>
        </w:rPr>
        <w:t>1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18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Pr="00FB6413" w:rsidRDefault="001954B7" w:rsidP="001954B7">
      <w:pPr>
        <w:ind w:firstLine="720"/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25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1954B7" w:rsidRDefault="001954B7" w:rsidP="001954B7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26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1954B7" w:rsidRPr="00791A1B" w:rsidRDefault="001954B7" w:rsidP="001954B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791A1B">
        <w:rPr>
          <w:rFonts w:asciiTheme="majorHAnsi" w:hAnsiTheme="majorHAnsi"/>
          <w:sz w:val="32"/>
          <w:szCs w:val="32"/>
        </w:rPr>
        <w:t xml:space="preserve"> 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3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20</w:t>
      </w:r>
      <w:r w:rsidRPr="001B30F4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1954B7" w:rsidRDefault="001954B7" w:rsidP="001954B7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27</w:t>
      </w:r>
      <w:r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    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1954B7">
      <w:pPr>
        <w:rPr>
          <w:rFonts w:asciiTheme="majorHAnsi" w:hAnsiTheme="majorHAnsi"/>
          <w:i/>
          <w:sz w:val="36"/>
          <w:szCs w:val="36"/>
        </w:rPr>
      </w:pPr>
    </w:p>
    <w:p w:rsidR="00027A26" w:rsidRPr="00B04971" w:rsidRDefault="00027A26" w:rsidP="00027A26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19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20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027A26" w:rsidRPr="00974FB7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27A26" w:rsidRPr="00057A3B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27A26" w:rsidRPr="009337B6" w:rsidRDefault="00027A26" w:rsidP="00027A26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B177DD" w:rsidRDefault="00027A26" w:rsidP="00027A2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0B66D3" w:rsidRDefault="000B66D3" w:rsidP="000B66D3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March 2020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3</w:t>
      </w:r>
      <w:r w:rsidRPr="008F5C5B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1</w:t>
      </w:r>
      <w:r>
        <w:rPr>
          <w:rFonts w:asciiTheme="majorHAnsi" w:hAnsiTheme="majorHAnsi"/>
          <w:sz w:val="32"/>
          <w:szCs w:val="32"/>
        </w:rPr>
        <w:t>0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17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24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31</w:t>
      </w:r>
      <w:r w:rsidRPr="00163BFB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Pr="00163BFB" w:rsidRDefault="000B66D3" w:rsidP="000B66D3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F552AB" w:rsidRDefault="000B66D3" w:rsidP="000B66D3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1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     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3pm - 4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    Focus Group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25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2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791A1B">
        <w:rPr>
          <w:rFonts w:asciiTheme="majorHAnsi" w:hAnsiTheme="majorHAnsi"/>
          <w:sz w:val="32"/>
          <w:szCs w:val="32"/>
        </w:rPr>
        <w:t xml:space="preserve"> 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19</w:t>
      </w:r>
      <w:r w:rsidRPr="001B30F4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5C2E1F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26</w:t>
      </w:r>
      <w:r w:rsidRPr="005C2E1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Default="00322737" w:rsidP="000B66D3">
      <w:pPr>
        <w:jc w:val="center"/>
        <w:rPr>
          <w:rFonts w:asciiTheme="majorHAnsi" w:hAnsiTheme="majorHAnsi"/>
          <w:sz w:val="32"/>
          <w:szCs w:val="32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40" style="width:0;height:1.5pt" o:hralign="center" o:hrstd="t" o:hr="t" fillcolor="#a0a0a0" stroked="f"/>
        </w:pict>
      </w:r>
    </w:p>
    <w:p w:rsidR="000B66D3" w:rsidRDefault="000B66D3" w:rsidP="000B66D3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April 2020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7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Pr="00366B76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366B76">
        <w:rPr>
          <w:rFonts w:asciiTheme="majorHAnsi" w:hAnsiTheme="majorHAnsi"/>
          <w:sz w:val="32"/>
          <w:szCs w:val="32"/>
        </w:rPr>
        <w:t>Tuesday 21</w:t>
      </w:r>
      <w:r w:rsidRPr="00366B76">
        <w:rPr>
          <w:rFonts w:asciiTheme="majorHAnsi" w:hAnsiTheme="majorHAnsi"/>
          <w:sz w:val="32"/>
          <w:szCs w:val="32"/>
          <w:vertAlign w:val="superscript"/>
        </w:rPr>
        <w:t>st</w:t>
      </w:r>
      <w:r w:rsidRPr="00366B76">
        <w:rPr>
          <w:rFonts w:asciiTheme="majorHAnsi" w:hAnsiTheme="majorHAnsi"/>
          <w:sz w:val="32"/>
          <w:szCs w:val="32"/>
        </w:rPr>
        <w:t xml:space="preserve">   </w:t>
      </w:r>
      <w:r w:rsidRPr="00366B76">
        <w:rPr>
          <w:rFonts w:asciiTheme="majorHAnsi" w:hAnsiTheme="majorHAnsi"/>
          <w:sz w:val="32"/>
          <w:szCs w:val="32"/>
        </w:rPr>
        <w:tab/>
        <w:t xml:space="preserve">   </w:t>
      </w:r>
      <w:r w:rsidRPr="00366B76">
        <w:rPr>
          <w:rFonts w:asciiTheme="majorHAnsi" w:hAnsiTheme="majorHAnsi"/>
          <w:sz w:val="32"/>
          <w:szCs w:val="32"/>
        </w:rPr>
        <w:tab/>
      </w:r>
      <w:r w:rsidRPr="00366B76"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 w:rsidRPr="00366B76"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 w:rsidRPr="00366B76"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28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29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</w:t>
      </w:r>
      <w:r w:rsidRPr="001B30F4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791A1B">
        <w:rPr>
          <w:rFonts w:asciiTheme="majorHAnsi" w:hAnsiTheme="majorHAnsi"/>
          <w:sz w:val="32"/>
          <w:szCs w:val="32"/>
        </w:rPr>
        <w:t xml:space="preserve"> 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9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7B3805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B3805">
        <w:rPr>
          <w:rFonts w:asciiTheme="majorHAnsi" w:hAnsiTheme="majorHAnsi"/>
          <w:sz w:val="32"/>
          <w:szCs w:val="32"/>
        </w:rPr>
        <w:t>Thursday 23</w:t>
      </w:r>
      <w:r w:rsidRPr="007B3805">
        <w:rPr>
          <w:rFonts w:asciiTheme="majorHAnsi" w:hAnsiTheme="majorHAnsi"/>
          <w:sz w:val="32"/>
          <w:szCs w:val="32"/>
          <w:vertAlign w:val="superscript"/>
        </w:rPr>
        <w:t>rd</w:t>
      </w:r>
      <w:r w:rsidRPr="007B3805">
        <w:rPr>
          <w:rFonts w:asciiTheme="majorHAnsi" w:hAnsiTheme="majorHAnsi"/>
          <w:sz w:val="32"/>
          <w:szCs w:val="32"/>
        </w:rPr>
        <w:t xml:space="preserve">  </w:t>
      </w:r>
      <w:r w:rsidRPr="007B3805">
        <w:rPr>
          <w:rFonts w:asciiTheme="majorHAnsi" w:hAnsiTheme="majorHAnsi"/>
          <w:sz w:val="32"/>
          <w:szCs w:val="32"/>
        </w:rPr>
        <w:tab/>
      </w:r>
      <w:r w:rsidRPr="007B3805">
        <w:rPr>
          <w:rFonts w:asciiTheme="majorHAnsi" w:hAnsiTheme="majorHAnsi"/>
          <w:sz w:val="32"/>
          <w:szCs w:val="32"/>
        </w:rPr>
        <w:tab/>
        <w:t xml:space="preserve">      </w:t>
      </w:r>
      <w:r w:rsidRPr="007B3805">
        <w:rPr>
          <w:rFonts w:asciiTheme="majorHAnsi" w:hAnsiTheme="majorHAnsi"/>
          <w:sz w:val="28"/>
          <w:szCs w:val="28"/>
        </w:rPr>
        <w:t>6pm – 7pm</w:t>
      </w:r>
      <w:r w:rsidRPr="007B3805">
        <w:rPr>
          <w:rFonts w:asciiTheme="majorHAnsi" w:hAnsiTheme="majorHAnsi"/>
          <w:sz w:val="32"/>
          <w:szCs w:val="32"/>
        </w:rPr>
        <w:tab/>
      </w:r>
      <w:r w:rsidRPr="007B3805">
        <w:rPr>
          <w:rFonts w:ascii="Cambria" w:eastAsia="Times New Roman" w:hAnsi="Cambria" w:cs="Times New Roman"/>
          <w:sz w:val="28"/>
          <w:szCs w:val="28"/>
          <w:lang w:eastAsia="en-GB"/>
        </w:rPr>
        <w:tab/>
        <w:t>Legs, Bums and Tums</w:t>
      </w:r>
    </w:p>
    <w:p w:rsidR="00027A26" w:rsidRDefault="00027A26" w:rsidP="000B66D3">
      <w:pPr>
        <w:rPr>
          <w:rFonts w:asciiTheme="majorHAnsi" w:hAnsiTheme="majorHAnsi"/>
          <w:i/>
          <w:sz w:val="36"/>
          <w:szCs w:val="36"/>
        </w:rPr>
      </w:pPr>
    </w:p>
    <w:p w:rsidR="00027A26" w:rsidRPr="00B04971" w:rsidRDefault="00027A26" w:rsidP="00027A26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21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22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027A26" w:rsidRPr="00974FB7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27A26" w:rsidRPr="00057A3B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27A26" w:rsidRPr="009337B6" w:rsidRDefault="00027A26" w:rsidP="00027A26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B177DD" w:rsidRDefault="00027A26" w:rsidP="00027A2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0B66D3" w:rsidRPr="003428BC" w:rsidRDefault="000B66D3" w:rsidP="000B66D3">
      <w:pPr>
        <w:jc w:val="center"/>
        <w:rPr>
          <w:rFonts w:asciiTheme="majorHAnsi" w:hAnsiTheme="majorHAnsi"/>
          <w:i/>
          <w:sz w:val="32"/>
          <w:szCs w:val="32"/>
        </w:rPr>
      </w:pPr>
      <w:r w:rsidRPr="003428BC">
        <w:rPr>
          <w:rFonts w:asciiTheme="majorHAnsi" w:hAnsiTheme="majorHAnsi"/>
          <w:i/>
          <w:sz w:val="32"/>
          <w:szCs w:val="32"/>
        </w:rPr>
        <w:t>May 20</w:t>
      </w:r>
      <w:r>
        <w:rPr>
          <w:rFonts w:asciiTheme="majorHAnsi" w:hAnsiTheme="majorHAnsi"/>
          <w:i/>
          <w:sz w:val="32"/>
          <w:szCs w:val="32"/>
        </w:rPr>
        <w:t>20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5</w:t>
      </w:r>
      <w:r w:rsidRPr="00265FF3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1</w:t>
      </w:r>
      <w:r>
        <w:rPr>
          <w:rFonts w:asciiTheme="majorHAnsi" w:hAnsiTheme="majorHAnsi"/>
          <w:sz w:val="32"/>
          <w:szCs w:val="32"/>
        </w:rPr>
        <w:t>2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19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Pr="00FB6413" w:rsidRDefault="000B66D3" w:rsidP="000B66D3">
      <w:pPr>
        <w:ind w:firstLine="720"/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26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27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7</w:t>
      </w:r>
      <w:r w:rsidRPr="00C0461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14</w:t>
      </w:r>
      <w:r w:rsidRPr="00C0461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21</w:t>
      </w:r>
      <w:r w:rsidRPr="00C0461F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5C2E1F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28</w:t>
      </w:r>
      <w:r w:rsidRPr="00484D68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Default="00322737" w:rsidP="000B66D3">
      <w:pPr>
        <w:jc w:val="center"/>
        <w:rPr>
          <w:rFonts w:asciiTheme="majorHAnsi" w:hAnsiTheme="majorHAnsi"/>
          <w:sz w:val="32"/>
          <w:szCs w:val="32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41" style="width:0;height:1.5pt" o:hralign="center" o:hrstd="t" o:hr="t" fillcolor="#a0a0a0" stroked="f"/>
        </w:pict>
      </w:r>
    </w:p>
    <w:tbl>
      <w:tblPr>
        <w:tblW w:w="2845" w:type="dxa"/>
        <w:tblInd w:w="93" w:type="dxa"/>
        <w:tblLook w:val="04A0"/>
      </w:tblPr>
      <w:tblGrid>
        <w:gridCol w:w="2845"/>
      </w:tblGrid>
      <w:tr w:rsidR="000B66D3" w:rsidRPr="009337B6" w:rsidTr="00366B76">
        <w:trPr>
          <w:trHeight w:val="229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0B66D3" w:rsidRPr="009337B6" w:rsidRDefault="000B66D3" w:rsidP="00366B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B66D3" w:rsidRDefault="000B66D3" w:rsidP="000B66D3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June 2020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</w:t>
      </w:r>
      <w:r w:rsidRPr="009D0A0A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9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16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23</w:t>
      </w:r>
      <w:r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30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24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1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0B66D3">
      <w:pPr>
        <w:rPr>
          <w:rFonts w:asciiTheme="majorHAnsi" w:hAnsiTheme="majorHAnsi"/>
          <w:i/>
          <w:sz w:val="36"/>
          <w:szCs w:val="36"/>
        </w:rPr>
      </w:pPr>
    </w:p>
    <w:p w:rsidR="00027A26" w:rsidRPr="00B04971" w:rsidRDefault="00027A26" w:rsidP="00027A26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23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24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027A26" w:rsidRPr="00974FB7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27A26" w:rsidRPr="00057A3B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27A26" w:rsidRPr="009337B6" w:rsidRDefault="00027A26" w:rsidP="00027A26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B177DD" w:rsidRDefault="00027A26" w:rsidP="00027A2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0B66D3" w:rsidRPr="00316E86" w:rsidRDefault="000B66D3" w:rsidP="000B66D3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June 2020</w:t>
      </w:r>
      <w:r w:rsidRPr="00316E86">
        <w:rPr>
          <w:rFonts w:asciiTheme="majorHAnsi" w:hAnsiTheme="majorHAnsi"/>
          <w:i/>
          <w:sz w:val="32"/>
          <w:szCs w:val="32"/>
        </w:rPr>
        <w:t xml:space="preserve"> – continued</w:t>
      </w:r>
    </w:p>
    <w:p w:rsidR="000B66D3" w:rsidRDefault="000B66D3" w:rsidP="000B66D3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18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25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Default="00322737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42" style="width:0;height:1.5pt" o:hralign="center" o:hrstd="t" o:hr="t" fillcolor="#a0a0a0" stroked="f"/>
        </w:pict>
      </w: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Default="000B66D3" w:rsidP="000B66D3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July 2020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7</w:t>
      </w:r>
      <w:r w:rsidRPr="00265FF3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1</w:t>
      </w:r>
      <w:r>
        <w:rPr>
          <w:rFonts w:asciiTheme="majorHAnsi" w:hAnsiTheme="majorHAnsi"/>
          <w:sz w:val="32"/>
          <w:szCs w:val="32"/>
        </w:rPr>
        <w:t>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21</w:t>
      </w:r>
      <w:r w:rsidRPr="009D0A0A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Pr="00791A1B" w:rsidRDefault="000B66D3" w:rsidP="000B66D3">
      <w:pPr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28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29</w:t>
      </w:r>
      <w:r w:rsidRPr="00C0461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 w:rsidR="000C22C8">
        <w:rPr>
          <w:rFonts w:asciiTheme="majorHAnsi" w:hAnsiTheme="majorHAnsi"/>
          <w:sz w:val="32"/>
          <w:szCs w:val="32"/>
        </w:rPr>
        <w:t>2</w:t>
      </w:r>
      <w:r w:rsidR="000C22C8" w:rsidRPr="000C22C8">
        <w:rPr>
          <w:rFonts w:asciiTheme="majorHAnsi" w:hAnsiTheme="majorHAnsi"/>
          <w:sz w:val="32"/>
          <w:szCs w:val="32"/>
          <w:vertAlign w:val="superscript"/>
        </w:rPr>
        <w:t>nd</w:t>
      </w:r>
      <w:r w:rsidR="000C22C8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 w:rsidR="000C22C8">
        <w:rPr>
          <w:rFonts w:asciiTheme="majorHAnsi" w:hAnsiTheme="majorHAnsi"/>
          <w:sz w:val="32"/>
          <w:szCs w:val="32"/>
        </w:rPr>
        <w:t>9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 w:rsidR="000C22C8">
        <w:rPr>
          <w:rFonts w:asciiTheme="majorHAnsi" w:hAnsiTheme="majorHAnsi"/>
          <w:sz w:val="32"/>
          <w:szCs w:val="32"/>
        </w:rPr>
        <w:t>16</w:t>
      </w:r>
      <w:r>
        <w:rPr>
          <w:rFonts w:asciiTheme="majorHAnsi" w:hAnsiTheme="majorHAnsi"/>
          <w:sz w:val="32"/>
          <w:szCs w:val="32"/>
          <w:vertAlign w:val="superscript"/>
        </w:rPr>
        <w:t xml:space="preserve">th </w:t>
      </w:r>
      <w:r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C22C8" w:rsidRDefault="000B66D3" w:rsidP="000B66D3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</w:t>
      </w:r>
      <w:r w:rsidR="000C22C8">
        <w:rPr>
          <w:rFonts w:asciiTheme="majorHAnsi" w:hAnsiTheme="majorHAnsi"/>
          <w:sz w:val="32"/>
          <w:szCs w:val="32"/>
        </w:rPr>
        <w:t>3</w:t>
      </w:r>
      <w:r w:rsidR="000C22C8" w:rsidRPr="000C22C8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FD4CE5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 xml:space="preserve"> </w:t>
      </w:r>
    </w:p>
    <w:p w:rsidR="000C22C8" w:rsidRDefault="000C22C8" w:rsidP="000C22C8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30</w:t>
      </w:r>
      <w:r w:rsidRPr="000C22C8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  <w:r w:rsidRPr="00FD4CE5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 xml:space="preserve"> </w:t>
      </w:r>
    </w:p>
    <w:p w:rsidR="000B66D3" w:rsidRPr="00A42BCF" w:rsidRDefault="00322737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43" style="width:0;height:1.5pt" o:hralign="center" o:hrstd="t" o:hr="t" fillcolor="#a0a0a0" stroked="f"/>
        </w:pict>
      </w: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0B66D3">
      <w:pPr>
        <w:rPr>
          <w:rFonts w:asciiTheme="majorHAnsi" w:hAnsiTheme="majorHAnsi"/>
          <w:i/>
          <w:sz w:val="36"/>
          <w:szCs w:val="36"/>
        </w:rPr>
      </w:pPr>
    </w:p>
    <w:p w:rsidR="00027A26" w:rsidRPr="00B04971" w:rsidRDefault="00027A26" w:rsidP="00027A26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25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26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027A26" w:rsidRPr="00974FB7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27A26" w:rsidRPr="00057A3B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27A26" w:rsidRPr="009337B6" w:rsidRDefault="00027A26" w:rsidP="00027A26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B177DD" w:rsidRDefault="00027A26" w:rsidP="00027A2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i/>
          <w:sz w:val="32"/>
          <w:szCs w:val="32"/>
          <w:lang w:eastAsia="en-GB"/>
        </w:rPr>
        <w:t>August 2020</w:t>
      </w:r>
    </w:p>
    <w:p w:rsidR="000B66D3" w:rsidRDefault="000B66D3" w:rsidP="000B66D3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26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Pr="00791A1B" w:rsidRDefault="00322737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44" style="width:0;height:1.5pt" o:hralign="center" o:hrstd="t" o:hr="t" fillcolor="#a0a0a0" stroked="f"/>
        </w:pict>
      </w:r>
    </w:p>
    <w:p w:rsidR="000B66D3" w:rsidRDefault="000B66D3" w:rsidP="000B66D3">
      <w:pPr>
        <w:spacing w:after="0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i/>
          <w:sz w:val="32"/>
          <w:szCs w:val="32"/>
          <w:lang w:eastAsia="en-GB"/>
        </w:rPr>
        <w:t>September 2020</w:t>
      </w: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sz w:val="32"/>
          <w:szCs w:val="32"/>
          <w:lang w:eastAsia="en-GB"/>
        </w:rPr>
      </w:pP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</w:t>
      </w:r>
      <w:r w:rsidRPr="00A67526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  <w:t xml:space="preserve">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8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15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22</w:t>
      </w:r>
      <w:r w:rsidRPr="00A67526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spacing w:after="0"/>
        <w:ind w:firstLine="72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Tuesday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29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10:00am - 12:30pm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Gardening</w:t>
      </w:r>
    </w:p>
    <w:p w:rsidR="000B66D3" w:rsidRDefault="000B66D3" w:rsidP="000B66D3">
      <w:pPr>
        <w:tabs>
          <w:tab w:val="left" w:pos="1080"/>
        </w:tabs>
        <w:spacing w:after="0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</w:p>
    <w:p w:rsidR="000B66D3" w:rsidRDefault="000B66D3" w:rsidP="000B66D3">
      <w:pPr>
        <w:spacing w:after="0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 xml:space="preserve">        </w:t>
      </w:r>
      <w:r w:rsidRPr="00791A1B">
        <w:rPr>
          <w:rFonts w:asciiTheme="majorHAnsi" w:hAnsiTheme="majorHAnsi"/>
          <w:sz w:val="32"/>
          <w:szCs w:val="32"/>
        </w:rPr>
        <w:t>Wednesday 1</w:t>
      </w:r>
      <w:r>
        <w:rPr>
          <w:rFonts w:asciiTheme="majorHAnsi" w:hAnsiTheme="majorHAnsi"/>
          <w:sz w:val="32"/>
          <w:szCs w:val="32"/>
        </w:rPr>
        <w:t>6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  <w:t xml:space="preserve">    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3:00pm – 4:00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 xml:space="preserve">         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  <w:t>Focus Group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</w:p>
    <w:p w:rsidR="000B66D3" w:rsidRPr="00316E86" w:rsidRDefault="000B66D3" w:rsidP="000B66D3">
      <w:pPr>
        <w:spacing w:after="0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30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6267ED">
        <w:rPr>
          <w:rFonts w:asciiTheme="majorHAnsi" w:hAnsiTheme="majorHAnsi"/>
          <w:sz w:val="28"/>
          <w:szCs w:val="28"/>
        </w:rPr>
        <w:t xml:space="preserve">   1:00</w:t>
      </w:r>
      <w:r w:rsidRPr="006267ED">
        <w:rPr>
          <w:rFonts w:ascii="Cambria" w:eastAsia="Times New Roman" w:hAnsi="Cambria" w:cs="Times New Roman"/>
          <w:sz w:val="28"/>
          <w:szCs w:val="28"/>
          <w:lang w:eastAsia="en-GB"/>
        </w:rPr>
        <w:t>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 xml:space="preserve"> – 3:00pm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Asian Women Calendar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3</w:t>
      </w:r>
      <w:r w:rsidRPr="00A67526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  <w:t>1</w:t>
      </w:r>
      <w:r>
        <w:rPr>
          <w:rFonts w:asciiTheme="majorHAnsi" w:hAnsiTheme="majorHAnsi"/>
          <w:sz w:val="32"/>
          <w:szCs w:val="32"/>
        </w:rPr>
        <w:t>0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17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>Thursday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24</w:t>
      </w:r>
      <w:r w:rsidRPr="00791A1B">
        <w:rPr>
          <w:rFonts w:asciiTheme="majorHAnsi" w:hAnsiTheme="majorHAnsi"/>
          <w:sz w:val="32"/>
          <w:szCs w:val="32"/>
          <w:vertAlign w:val="superscript"/>
        </w:rPr>
        <w:t>th</w:t>
      </w:r>
      <w:r w:rsidRPr="00791A1B"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3C0325">
        <w:rPr>
          <w:rFonts w:asciiTheme="majorHAnsi" w:hAnsiTheme="majorHAnsi"/>
          <w:sz w:val="28"/>
          <w:szCs w:val="28"/>
        </w:rPr>
        <w:t>6pm – 7pm</w:t>
      </w:r>
      <w:r w:rsidRPr="003C0325">
        <w:rPr>
          <w:rFonts w:asciiTheme="majorHAnsi" w:hAnsiTheme="majorHAnsi"/>
          <w:sz w:val="32"/>
          <w:szCs w:val="32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ab/>
        <w:t xml:space="preserve">Legs, Bums and </w:t>
      </w:r>
      <w:r w:rsidRPr="009337B6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Tums</w:t>
      </w: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p w:rsidR="00027A26" w:rsidRDefault="00027A26" w:rsidP="000B66D3">
      <w:pPr>
        <w:rPr>
          <w:rFonts w:asciiTheme="majorHAnsi" w:hAnsiTheme="majorHAnsi"/>
          <w:i/>
          <w:sz w:val="36"/>
          <w:szCs w:val="36"/>
        </w:rPr>
      </w:pPr>
    </w:p>
    <w:p w:rsidR="00027A26" w:rsidRPr="00B04971" w:rsidRDefault="00027A26" w:rsidP="00027A26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187960</wp:posOffset>
            </wp:positionV>
            <wp:extent cx="971550" cy="520700"/>
            <wp:effectExtent l="19050" t="0" r="0" b="0"/>
            <wp:wrapNone/>
            <wp:docPr id="27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sz w:val="20"/>
          <w:szCs w:val="20"/>
        </w:rPr>
        <w:t xml:space="preserve">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28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B7">
        <w:rPr>
          <w:rFonts w:asciiTheme="majorHAnsi" w:hAnsiTheme="majorHAnsi"/>
          <w:sz w:val="20"/>
          <w:szCs w:val="20"/>
        </w:rPr>
        <w:t xml:space="preserve"> </w:t>
      </w:r>
    </w:p>
    <w:p w:rsidR="00027A26" w:rsidRPr="00974FB7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0"/>
          <w:szCs w:val="20"/>
        </w:rPr>
      </w:pP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27A26" w:rsidRPr="00057A3B" w:rsidRDefault="00027A26" w:rsidP="00027A26">
      <w:pPr>
        <w:tabs>
          <w:tab w:val="left" w:pos="2115"/>
        </w:tabs>
        <w:spacing w:after="0"/>
        <w:jc w:val="right"/>
        <w:rPr>
          <w:rFonts w:asciiTheme="majorHAnsi" w:hAnsiTheme="majorHAnsi"/>
          <w:color w:val="7030A0"/>
          <w:sz w:val="24"/>
          <w:szCs w:val="24"/>
        </w:rPr>
      </w:pP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27A26" w:rsidRPr="009337B6" w:rsidRDefault="00027A26" w:rsidP="00027A26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B177DD" w:rsidRDefault="00027A26" w:rsidP="00027A26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p w:rsidR="000B66D3" w:rsidRDefault="000B66D3" w:rsidP="000B66D3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October</w:t>
      </w:r>
      <w:r w:rsidRPr="003428BC">
        <w:rPr>
          <w:rFonts w:asciiTheme="majorHAnsi" w:hAnsiTheme="majorHAnsi"/>
          <w:i/>
          <w:sz w:val="32"/>
          <w:szCs w:val="32"/>
        </w:rPr>
        <w:t xml:space="preserve"> 20</w:t>
      </w:r>
      <w:r>
        <w:rPr>
          <w:rFonts w:asciiTheme="majorHAnsi" w:hAnsiTheme="majorHAnsi"/>
          <w:i/>
          <w:sz w:val="32"/>
          <w:szCs w:val="32"/>
        </w:rPr>
        <w:t>20</w:t>
      </w:r>
    </w:p>
    <w:p w:rsidR="000B66D3" w:rsidRDefault="000B66D3" w:rsidP="000B66D3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Theme="majorHAnsi" w:hAnsiTheme="majorHAnsi"/>
          <w:sz w:val="32"/>
          <w:szCs w:val="32"/>
        </w:rPr>
        <w:t>Wednesday 28</w:t>
      </w:r>
      <w:r w:rsidRPr="0040450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Default="000B66D3" w:rsidP="000B66D3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0B66D3" w:rsidRDefault="00322737" w:rsidP="000B66D3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45" style="width:0;height:1.5pt" o:hralign="center" o:hrstd="t" o:hr="t" fillcolor="#a0a0a0" stroked="f"/>
        </w:pict>
      </w:r>
    </w:p>
    <w:p w:rsidR="000B66D3" w:rsidRDefault="000B66D3" w:rsidP="000B66D3">
      <w:pPr>
        <w:spacing w:after="0"/>
        <w:rPr>
          <w:rFonts w:ascii="Cambria" w:eastAsia="Times New Roman" w:hAnsi="Cambria" w:cs="Times New Roman"/>
          <w:sz w:val="32"/>
          <w:szCs w:val="32"/>
          <w:lang w:eastAsia="en-GB"/>
        </w:rPr>
      </w:pPr>
    </w:p>
    <w:p w:rsidR="000B66D3" w:rsidRPr="00A67526" w:rsidRDefault="000B66D3" w:rsidP="000B66D3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November 2020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25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Pr="00791A1B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Default="00322737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322737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pict>
          <v:rect id="_x0000_i1046" style="width:0;height:1.5pt" o:hralign="center" o:hrstd="t" o:hr="t" fillcolor="#a0a0a0" stroked="f"/>
        </w:pict>
      </w:r>
    </w:p>
    <w:p w:rsidR="000B66D3" w:rsidRPr="005C2E1F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:rsidR="000B66D3" w:rsidRDefault="000B66D3" w:rsidP="000B66D3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i/>
          <w:sz w:val="32"/>
          <w:szCs w:val="32"/>
          <w:lang w:eastAsia="en-GB"/>
        </w:rPr>
        <w:t>December 2020</w:t>
      </w:r>
    </w:p>
    <w:p w:rsidR="000B66D3" w:rsidRPr="00316E86" w:rsidRDefault="000B66D3" w:rsidP="000B66D3">
      <w:pPr>
        <w:spacing w:after="0"/>
        <w:jc w:val="center"/>
        <w:rPr>
          <w:rFonts w:ascii="Cambria" w:eastAsia="Times New Roman" w:hAnsi="Cambria" w:cs="Times New Roman"/>
          <w:i/>
          <w:sz w:val="32"/>
          <w:szCs w:val="32"/>
          <w:lang w:eastAsia="en-GB"/>
        </w:rPr>
      </w:pPr>
    </w:p>
    <w:p w:rsidR="000B66D3" w:rsidRPr="003729A5" w:rsidRDefault="000B66D3" w:rsidP="000B66D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791A1B">
        <w:rPr>
          <w:rFonts w:asciiTheme="majorHAnsi" w:hAnsiTheme="majorHAnsi"/>
          <w:sz w:val="32"/>
          <w:szCs w:val="32"/>
        </w:rPr>
        <w:t xml:space="preserve">Wednesday </w:t>
      </w:r>
      <w:r>
        <w:rPr>
          <w:rFonts w:asciiTheme="majorHAnsi" w:hAnsiTheme="majorHAnsi"/>
          <w:sz w:val="32"/>
          <w:szCs w:val="32"/>
        </w:rPr>
        <w:t>16</w:t>
      </w:r>
      <w:r w:rsidRPr="007F64D7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791A1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>1pm – 3 pm</w:t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</w:r>
      <w:r w:rsidRPr="00791A1B">
        <w:rPr>
          <w:rFonts w:ascii="Cambria" w:eastAsia="Times New Roman" w:hAnsi="Cambria" w:cs="Times New Roman"/>
          <w:sz w:val="28"/>
          <w:szCs w:val="28"/>
          <w:lang w:eastAsia="en-GB"/>
        </w:rPr>
        <w:tab/>
        <w:t>Asian Women Calendar</w:t>
      </w:r>
    </w:p>
    <w:p w:rsidR="000B66D3" w:rsidRDefault="000B66D3" w:rsidP="00431550">
      <w:pPr>
        <w:jc w:val="center"/>
        <w:rPr>
          <w:rFonts w:asciiTheme="majorHAnsi" w:hAnsiTheme="majorHAnsi"/>
          <w:i/>
          <w:sz w:val="36"/>
          <w:szCs w:val="36"/>
        </w:rPr>
        <w:sectPr w:rsidR="000B66D3" w:rsidSect="00E434D0">
          <w:pgSz w:w="11906" w:h="16838"/>
          <w:pgMar w:top="284" w:right="1134" w:bottom="851" w:left="1134" w:header="709" w:footer="709" w:gutter="0"/>
          <w:pgBorders w:offsetFrom="page">
            <w:left w:val="basicWhiteSquares" w:sz="9" w:space="24" w:color="7030A0"/>
            <w:right w:val="basicWhiteSquares" w:sz="9" w:space="24" w:color="7030A0"/>
          </w:pgBorders>
          <w:cols w:space="708"/>
          <w:docGrid w:linePitch="360"/>
        </w:sectPr>
      </w:pPr>
    </w:p>
    <w:p w:rsidR="000B66D3" w:rsidRPr="00B04971" w:rsidRDefault="000B66D3" w:rsidP="000B66D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8687979</wp:posOffset>
            </wp:positionH>
            <wp:positionV relativeFrom="paragraph">
              <wp:posOffset>172539</wp:posOffset>
            </wp:positionV>
            <wp:extent cx="971550" cy="522515"/>
            <wp:effectExtent l="19050" t="0" r="0" b="0"/>
            <wp:wrapNone/>
            <wp:docPr id="29" name="Picture 4" descr="cid:image003.jpg@01D13CA7.003E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3CA7.003E1A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B0497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>
            <wp:extent cx="996950" cy="846725"/>
            <wp:effectExtent l="19050" t="0" r="0" b="0"/>
            <wp:docPr id="33" name="Picture 2" descr="C:\Users\Snezana\Pictures\logo green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na\Pictures\logo green -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D3" w:rsidRPr="00974FB7" w:rsidRDefault="000B66D3" w:rsidP="000B66D3">
      <w:pPr>
        <w:tabs>
          <w:tab w:val="left" w:pos="2115"/>
        </w:tabs>
        <w:spacing w:after="0"/>
        <w:jc w:val="center"/>
        <w:rPr>
          <w:rFonts w:asciiTheme="majorHAnsi" w:hAnsiTheme="majorHAnsi"/>
          <w:color w:val="7030A0"/>
          <w:sz w:val="20"/>
          <w:szCs w:val="20"/>
        </w:rPr>
      </w:pPr>
      <w:r>
        <w:rPr>
          <w:rFonts w:asciiTheme="majorHAnsi" w:hAnsiTheme="majorHAnsi"/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26-30 </w:t>
      </w:r>
      <w:proofErr w:type="spellStart"/>
      <w:r w:rsidRPr="00974FB7">
        <w:rPr>
          <w:rFonts w:asciiTheme="majorHAnsi" w:hAnsiTheme="majorHAnsi"/>
          <w:color w:val="7030A0"/>
          <w:sz w:val="20"/>
          <w:szCs w:val="20"/>
        </w:rPr>
        <w:t>Cotleigh</w:t>
      </w:r>
      <w:proofErr w:type="spellEnd"/>
      <w:r w:rsidRPr="00974FB7">
        <w:rPr>
          <w:rFonts w:asciiTheme="majorHAnsi" w:hAnsiTheme="majorHAnsi"/>
          <w:color w:val="7030A0"/>
          <w:sz w:val="20"/>
          <w:szCs w:val="20"/>
        </w:rPr>
        <w:t xml:space="preserve"> Road </w:t>
      </w:r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London </w:t>
      </w:r>
      <w:proofErr w:type="gramStart"/>
      <w:r w:rsidRPr="00974FB7">
        <w:rPr>
          <w:rFonts w:asciiTheme="majorHAnsi" w:hAnsiTheme="majorHAnsi"/>
          <w:b/>
          <w:color w:val="7030A0"/>
          <w:sz w:val="20"/>
          <w:szCs w:val="20"/>
        </w:rPr>
        <w:t>|</w:t>
      </w:r>
      <w:r w:rsidRPr="00974FB7">
        <w:rPr>
          <w:rFonts w:asciiTheme="majorHAnsi" w:hAnsiTheme="majorHAnsi"/>
          <w:color w:val="7030A0"/>
          <w:sz w:val="20"/>
          <w:szCs w:val="20"/>
        </w:rPr>
        <w:t xml:space="preserve">  NW6</w:t>
      </w:r>
      <w:proofErr w:type="gramEnd"/>
      <w:r w:rsidRPr="00974FB7">
        <w:rPr>
          <w:rFonts w:asciiTheme="majorHAnsi" w:hAnsiTheme="majorHAnsi"/>
          <w:color w:val="7030A0"/>
          <w:sz w:val="20"/>
          <w:szCs w:val="20"/>
        </w:rPr>
        <w:t xml:space="preserve"> 2NP</w:t>
      </w:r>
    </w:p>
    <w:p w:rsidR="000B66D3" w:rsidRPr="00057A3B" w:rsidRDefault="000B66D3" w:rsidP="000B66D3">
      <w:pPr>
        <w:tabs>
          <w:tab w:val="left" w:pos="2115"/>
        </w:tabs>
        <w:spacing w:after="0"/>
        <w:jc w:val="center"/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74FB7">
        <w:rPr>
          <w:rFonts w:asciiTheme="majorHAnsi" w:hAnsiTheme="majorHAnsi"/>
          <w:color w:val="7030A0"/>
          <w:sz w:val="24"/>
          <w:szCs w:val="24"/>
        </w:rPr>
        <w:t>WEST HAMPSTEAD WOMEN’S CENTRE</w:t>
      </w:r>
    </w:p>
    <w:p w:rsidR="000B66D3" w:rsidRPr="009337B6" w:rsidRDefault="000B66D3" w:rsidP="000B66D3">
      <w:pPr>
        <w:jc w:val="center"/>
        <w:rPr>
          <w:rFonts w:asciiTheme="majorHAnsi" w:hAnsiTheme="majorHAnsi"/>
          <w:sz w:val="24"/>
          <w:szCs w:val="24"/>
        </w:rPr>
      </w:pPr>
    </w:p>
    <w:p w:rsidR="00027A26" w:rsidRPr="000B66D3" w:rsidRDefault="000B66D3" w:rsidP="000B66D3">
      <w:pPr>
        <w:shd w:val="clear" w:color="auto" w:fill="D9F0F3"/>
        <w:jc w:val="center"/>
        <w:rPr>
          <w:rFonts w:asciiTheme="majorHAnsi" w:hAnsiTheme="majorHAnsi"/>
          <w:b/>
          <w:sz w:val="32"/>
          <w:szCs w:val="32"/>
        </w:rPr>
      </w:pPr>
      <w:r w:rsidRPr="00B177DD">
        <w:rPr>
          <w:rFonts w:asciiTheme="majorHAnsi" w:hAnsiTheme="majorHAnsi"/>
          <w:b/>
          <w:sz w:val="32"/>
          <w:szCs w:val="32"/>
        </w:rPr>
        <w:t xml:space="preserve">AGEING BETTER </w:t>
      </w:r>
      <w:r>
        <w:rPr>
          <w:rFonts w:asciiTheme="majorHAnsi" w:hAnsiTheme="majorHAnsi"/>
          <w:b/>
          <w:sz w:val="32"/>
          <w:szCs w:val="32"/>
        </w:rPr>
        <w:t xml:space="preserve">IN CAMDEN </w:t>
      </w:r>
      <w:r w:rsidRPr="00B177DD">
        <w:rPr>
          <w:rFonts w:asciiTheme="majorHAnsi" w:hAnsiTheme="majorHAnsi"/>
          <w:b/>
          <w:sz w:val="32"/>
          <w:szCs w:val="32"/>
        </w:rPr>
        <w:t>PROGRAMME</w:t>
      </w:r>
    </w:p>
    <w:tbl>
      <w:tblPr>
        <w:tblpPr w:leftFromText="180" w:rightFromText="180" w:vertAnchor="text" w:horzAnchor="margin" w:tblpY="818"/>
        <w:tblW w:w="15021" w:type="dxa"/>
        <w:tblLook w:val="04A0"/>
      </w:tblPr>
      <w:tblGrid>
        <w:gridCol w:w="1213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6"/>
        <w:gridCol w:w="50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11"/>
      </w:tblGrid>
      <w:tr w:rsidR="000B66D3" w:rsidRPr="0064704A" w:rsidTr="000B66D3">
        <w:trPr>
          <w:trHeight w:val="230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6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61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</w:p>
        </w:tc>
      </w:tr>
      <w:tr w:rsidR="000B66D3" w:rsidRPr="0064704A" w:rsidTr="000B66D3">
        <w:trPr>
          <w:gridAfter w:val="1"/>
          <w:wAfter w:w="11" w:type="dxa"/>
          <w:trHeight w:val="586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Oct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 xml:space="preserve">Nov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Dec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Feb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Mar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Apr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Jul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Aug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Sep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Oct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Nov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Dec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Feb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Mar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Apr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Jul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Aug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Sep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Oct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Nov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Dec</w:t>
            </w:r>
          </w:p>
        </w:tc>
      </w:tr>
      <w:tr w:rsidR="000B66D3" w:rsidRPr="0064704A" w:rsidTr="000B66D3">
        <w:trPr>
          <w:gridAfter w:val="1"/>
          <w:wAfter w:w="11" w:type="dxa"/>
          <w:trHeight w:val="193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Legs Bums and Tums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</w:tr>
      <w:tr w:rsidR="000B66D3" w:rsidRPr="0064704A" w:rsidTr="000B66D3">
        <w:trPr>
          <w:gridAfter w:val="1"/>
          <w:wAfter w:w="11" w:type="dxa"/>
          <w:trHeight w:val="193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Creative Writing for Irish Women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</w:tr>
      <w:tr w:rsidR="000B66D3" w:rsidRPr="0064704A" w:rsidTr="000B66D3">
        <w:trPr>
          <w:gridAfter w:val="1"/>
          <w:wAfter w:w="11" w:type="dxa"/>
          <w:trHeight w:val="193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Asian Women Health Calendar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</w:tr>
      <w:tr w:rsidR="000B66D3" w:rsidRPr="0064704A" w:rsidTr="000B66D3">
        <w:trPr>
          <w:gridAfter w:val="1"/>
          <w:wAfter w:w="11" w:type="dxa"/>
          <w:trHeight w:val="67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Gardening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D3" w:rsidRPr="0064704A" w:rsidRDefault="000B66D3" w:rsidP="000B66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64704A">
              <w:rPr>
                <w:rFonts w:ascii="Cambria" w:eastAsia="Times New Roman" w:hAnsi="Cambria" w:cs="Times New Roman"/>
                <w:color w:val="000000"/>
                <w:lang w:eastAsia="en-GB"/>
              </w:rPr>
              <w:t> </w:t>
            </w:r>
          </w:p>
        </w:tc>
      </w:tr>
    </w:tbl>
    <w:p w:rsidR="000B66D3" w:rsidRDefault="000B66D3" w:rsidP="00431550">
      <w:pPr>
        <w:jc w:val="center"/>
        <w:rPr>
          <w:rFonts w:asciiTheme="majorHAnsi" w:hAnsiTheme="majorHAnsi"/>
          <w:i/>
          <w:sz w:val="36"/>
          <w:szCs w:val="36"/>
        </w:rPr>
      </w:pPr>
    </w:p>
    <w:sectPr w:rsidR="000B66D3" w:rsidSect="000B66D3">
      <w:pgSz w:w="16838" w:h="11906" w:orient="landscape"/>
      <w:pgMar w:top="284" w:right="1134" w:bottom="851" w:left="1134" w:header="709" w:footer="709" w:gutter="0"/>
      <w:pgBorders w:offsetFrom="page">
        <w:left w:val="basicWhiteSquares" w:sz="9" w:space="24" w:color="7030A0"/>
        <w:right w:val="basicWhiteSquares" w:sz="9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E434D0"/>
    <w:rsid w:val="00027A26"/>
    <w:rsid w:val="0004068D"/>
    <w:rsid w:val="000B66D3"/>
    <w:rsid w:val="000C22C8"/>
    <w:rsid w:val="001954B7"/>
    <w:rsid w:val="00237A8B"/>
    <w:rsid w:val="00322737"/>
    <w:rsid w:val="003547F7"/>
    <w:rsid w:val="00366B76"/>
    <w:rsid w:val="00431550"/>
    <w:rsid w:val="0045015A"/>
    <w:rsid w:val="00664639"/>
    <w:rsid w:val="007B3805"/>
    <w:rsid w:val="007D31DB"/>
    <w:rsid w:val="00BB19F9"/>
    <w:rsid w:val="00CB7ED2"/>
    <w:rsid w:val="00E434D0"/>
    <w:rsid w:val="00F32066"/>
    <w:rsid w:val="00FE1D79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4203F.A8600300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l%20Disks\Ageing%20better%20in%20Camde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356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WHWC</dc:creator>
  <cp:lastModifiedBy>Snezana WHWC</cp:lastModifiedBy>
  <cp:revision>3</cp:revision>
  <dcterms:created xsi:type="dcterms:W3CDTF">2018-11-26T19:15:00Z</dcterms:created>
  <dcterms:modified xsi:type="dcterms:W3CDTF">2018-11-27T10:30:00Z</dcterms:modified>
</cp:coreProperties>
</file>